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F17F" w14:textId="03E5C9C5" w:rsidR="007A403E" w:rsidRPr="00632FA7" w:rsidRDefault="00267963" w:rsidP="004B45A2">
      <w:r w:rsidRPr="00632FA7">
        <w:t xml:space="preserve"> </w:t>
      </w:r>
      <w:r w:rsidR="004B45A2" w:rsidRPr="00632FA7">
        <w:t xml:space="preserve">ROMÂNIA                                                                     </w:t>
      </w:r>
      <w:r w:rsidR="007A403E" w:rsidRPr="00632FA7">
        <w:t xml:space="preserve">                    </w:t>
      </w:r>
      <w:r w:rsidR="004B45A2" w:rsidRPr="00632FA7">
        <w:t>CONTRASEMNEAZ</w:t>
      </w:r>
      <w:r w:rsidR="0051270D">
        <w:t>Ă</w:t>
      </w:r>
      <w:r w:rsidR="004B45A2" w:rsidRPr="00632FA7">
        <w:t xml:space="preserve"> </w:t>
      </w:r>
    </w:p>
    <w:p w14:paraId="2D3D9489" w14:textId="083F9F06" w:rsidR="004B45A2" w:rsidRPr="00632FA7" w:rsidRDefault="007A403E" w:rsidP="004B45A2">
      <w:r w:rsidRPr="00632FA7">
        <w:t xml:space="preserve"> </w:t>
      </w:r>
      <w:r w:rsidRPr="00632FA7">
        <w:rPr>
          <w:lang w:val="it-IT"/>
        </w:rPr>
        <w:t>JUDEȚUL ARAD</w:t>
      </w:r>
      <w:r w:rsidRPr="00632FA7">
        <w:t xml:space="preserve">                                                                            </w:t>
      </w:r>
      <w:r w:rsidR="00267963" w:rsidRPr="00632FA7">
        <w:t xml:space="preserve">    </w:t>
      </w:r>
      <w:r w:rsidRPr="00632FA7">
        <w:t xml:space="preserve"> </w:t>
      </w:r>
      <w:r w:rsidR="004B45A2" w:rsidRPr="00632FA7">
        <w:t xml:space="preserve">PTR. LEGALITATE     </w:t>
      </w:r>
    </w:p>
    <w:p w14:paraId="2E780817" w14:textId="32061BCB" w:rsidR="004B45A2" w:rsidRPr="00632FA7" w:rsidRDefault="004B45A2" w:rsidP="004B45A2">
      <w:pPr>
        <w:rPr>
          <w:lang w:val="it-IT"/>
        </w:rPr>
      </w:pPr>
      <w:r w:rsidRPr="00632FA7">
        <w:rPr>
          <w:lang w:val="it-IT"/>
        </w:rPr>
        <w:t xml:space="preserve"> </w:t>
      </w:r>
      <w:r w:rsidR="00267963" w:rsidRPr="00632FA7">
        <w:t>PRIMARUL COMUNEI TÂRNOVA</w:t>
      </w:r>
      <w:r w:rsidRPr="00632FA7">
        <w:rPr>
          <w:lang w:val="it-IT"/>
        </w:rPr>
        <w:t xml:space="preserve">                                         </w:t>
      </w:r>
      <w:r w:rsidR="00267963" w:rsidRPr="00632FA7">
        <w:rPr>
          <w:lang w:val="it-IT"/>
        </w:rPr>
        <w:t xml:space="preserve">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</w:t>
      </w:r>
      <w:r w:rsidRPr="00632FA7">
        <w:rPr>
          <w:lang w:val="it-IT"/>
        </w:rPr>
        <w:t>SECRETAR  GENERAL</w:t>
      </w:r>
    </w:p>
    <w:p w14:paraId="4DDB164C" w14:textId="62C2D408" w:rsidR="004B45A2" w:rsidRPr="00632FA7" w:rsidRDefault="004B45A2" w:rsidP="004B45A2">
      <w:pPr>
        <w:rPr>
          <w:lang w:val="it-IT"/>
        </w:rPr>
      </w:pPr>
      <w:r w:rsidRPr="00632FA7">
        <w:t xml:space="preserve">                                       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                                                          </w:t>
      </w:r>
      <w:r w:rsidRPr="00632FA7">
        <w:rPr>
          <w:lang w:val="it-IT"/>
        </w:rPr>
        <w:t>BRAIȚ TEODOR</w:t>
      </w:r>
      <w:r w:rsidR="007A403E" w:rsidRPr="00632FA7">
        <w:rPr>
          <w:lang w:val="it-IT"/>
        </w:rPr>
        <w:t>-GHEORGHE</w:t>
      </w:r>
    </w:p>
    <w:p w14:paraId="753617E8" w14:textId="77777777" w:rsidR="004B45A2" w:rsidRPr="00632FA7" w:rsidRDefault="004B45A2" w:rsidP="00632FA7">
      <w:pPr>
        <w:rPr>
          <w:b/>
        </w:rPr>
      </w:pPr>
    </w:p>
    <w:p w14:paraId="300220DF" w14:textId="77777777" w:rsidR="004B45A2" w:rsidRPr="00632FA7" w:rsidRDefault="004B45A2" w:rsidP="000E2A43">
      <w:pPr>
        <w:jc w:val="center"/>
        <w:rPr>
          <w:b/>
        </w:rPr>
      </w:pPr>
    </w:p>
    <w:p w14:paraId="4EEA4F41" w14:textId="5DBCBFFE" w:rsidR="00290498" w:rsidRPr="00632FA7" w:rsidRDefault="000E2A43" w:rsidP="008F68D6">
      <w:pPr>
        <w:jc w:val="center"/>
        <w:rPr>
          <w:rStyle w:val="FontStyle25"/>
          <w:rFonts w:ascii="Times New Roman" w:hAnsi="Times New Roman" w:cs="Times New Roman"/>
          <w:sz w:val="24"/>
          <w:szCs w:val="24"/>
          <w:lang w:eastAsia="ro-RO"/>
        </w:rPr>
      </w:pPr>
      <w:r w:rsidRPr="00632FA7">
        <w:rPr>
          <w:b/>
        </w:rPr>
        <w:t>DISP</w:t>
      </w:r>
      <w:r w:rsidR="009418C9" w:rsidRPr="00632FA7">
        <w:rPr>
          <w:b/>
        </w:rPr>
        <w:t>OZIŢIA N</w:t>
      </w:r>
      <w:r w:rsidR="008F68D6">
        <w:rPr>
          <w:b/>
        </w:rPr>
        <w:t>r</w:t>
      </w:r>
      <w:r w:rsidR="009418C9" w:rsidRPr="00632FA7">
        <w:rPr>
          <w:b/>
        </w:rPr>
        <w:t>.</w:t>
      </w:r>
      <w:r w:rsidR="00632FA7">
        <w:rPr>
          <w:b/>
        </w:rPr>
        <w:t xml:space="preserve"> </w:t>
      </w:r>
      <w:r w:rsidR="00EB638B">
        <w:rPr>
          <w:b/>
        </w:rPr>
        <w:t>72</w:t>
      </w:r>
      <w:r w:rsidR="008F68D6">
        <w:rPr>
          <w:b/>
        </w:rPr>
        <w:t xml:space="preserve"> d</w:t>
      </w:r>
      <w:r w:rsidR="00E258CC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 xml:space="preserve">in </w:t>
      </w:r>
      <w:r w:rsidR="00EB638B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22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0</w:t>
      </w:r>
      <w:r w:rsidR="00EB638B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4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DB5B4E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202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1</w:t>
      </w:r>
    </w:p>
    <w:p w14:paraId="03655FFA" w14:textId="77777777" w:rsidR="00EB638B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privind </w:t>
      </w:r>
      <w:r w:rsidR="0051270D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actualizarea componenței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comisiei comunale </w:t>
      </w:r>
      <w:r w:rsidR="004B45A2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, </w:t>
      </w:r>
    </w:p>
    <w:p w14:paraId="5347B743" w14:textId="77777777" w:rsidR="00EB638B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pentru realizarea lucrărilor de pregătire, organizare si efectuare a </w:t>
      </w:r>
    </w:p>
    <w:p w14:paraId="0DEF51F3" w14:textId="631FBAA2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recensământului general agricol din România</w:t>
      </w:r>
      <w:r w:rsidR="008F68D6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,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="005A6C7D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anul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2020</w:t>
      </w:r>
    </w:p>
    <w:p w14:paraId="312788E2" w14:textId="77777777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56FA425" w14:textId="6F271A50" w:rsidR="00290498" w:rsidRDefault="00E258CC" w:rsidP="004B45A2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Primarul comunei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TÂRNOVA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, judeţul Arad,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vând în vedere :</w:t>
      </w:r>
    </w:p>
    <w:p w14:paraId="4A29587C" w14:textId="77777777" w:rsidR="00A077EA" w:rsidRDefault="00A077EA" w:rsidP="004B45A2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7FF77F97" w14:textId="1FEDD2E8" w:rsidR="002E7B90" w:rsidRDefault="002E7B90" w:rsidP="00A077EA">
      <w:pPr>
        <w:pStyle w:val="ListParagraph"/>
        <w:ind w:left="0" w:firstLine="426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</w:pPr>
      <w:r w:rsidRPr="002E7B90">
        <w:rPr>
          <w:bCs/>
        </w:rPr>
        <w:t>-</w:t>
      </w:r>
      <w:r w:rsidR="00A077EA">
        <w:rPr>
          <w:bCs/>
        </w:rPr>
        <w:t xml:space="preserve"> </w:t>
      </w:r>
      <w:r w:rsidRPr="002E7B90">
        <w:rPr>
          <w:bCs/>
        </w:rPr>
        <w:t>Dispoziţi</w:t>
      </w:r>
      <w:r w:rsidR="00A077EA">
        <w:rPr>
          <w:bCs/>
        </w:rPr>
        <w:t>ile</w:t>
      </w:r>
      <w:r w:rsidRPr="002E7B90">
        <w:rPr>
          <w:bCs/>
        </w:rPr>
        <w:t xml:space="preserve"> nr.124</w:t>
      </w:r>
      <w:r>
        <w:rPr>
          <w:bCs/>
        </w:rPr>
        <w:t>/16.03.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2020</w:t>
      </w:r>
      <w:r w:rsidR="00A077EA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,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246/17.11.2020</w:t>
      </w:r>
      <w:r w:rsidR="00A077EA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, 49/08.03.2021 și 62/25.03.2021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cu privire la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comisi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a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comunal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ă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TÂRNOVA, pentru realizarea lucrărilor de pregătire, organizare si efectuare a recensământului general agricol din România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,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anul 2020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;</w:t>
      </w:r>
    </w:p>
    <w:p w14:paraId="01C0D5C4" w14:textId="54F4732D" w:rsidR="00FB0140" w:rsidRDefault="00FB0140" w:rsidP="00A077EA">
      <w:pPr>
        <w:pStyle w:val="ListParagraph"/>
        <w:ind w:left="0" w:firstLine="426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- HCL TÂRNOVA Nr. </w:t>
      </w:r>
    </w:p>
    <w:p w14:paraId="6C019D05" w14:textId="1EFB0B51" w:rsidR="00A077EA" w:rsidRPr="002E7B90" w:rsidRDefault="00A077EA" w:rsidP="00A077EA">
      <w:pPr>
        <w:pStyle w:val="ListParagraph"/>
        <w:ind w:left="284" w:firstLine="142"/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-  </w:t>
      </w:r>
      <w:r w:rsidR="00EB638B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Atributiile din fi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ș</w:t>
      </w:r>
      <w:r w:rsidR="00EB638B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a postului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a d-lui consilier juridic Marțiș Ioan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;</w:t>
      </w:r>
    </w:p>
    <w:p w14:paraId="555B350A" w14:textId="2FF1D843" w:rsidR="00290498" w:rsidRPr="00632FA7" w:rsidRDefault="00836EC9" w:rsidP="00836EC9">
      <w:pPr>
        <w:pStyle w:val="Style5"/>
        <w:widowControl/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N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ecesitatea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actualizării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comisiei comunale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organizarea si efectuarea lucrărilor de recensământ general agricol anul 2020.</w:t>
      </w:r>
    </w:p>
    <w:p w14:paraId="270E9D05" w14:textId="6ED0ADEF" w:rsidR="00290498" w:rsidRDefault="00836EC9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- P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revederile art.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9 alin.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(2) din OUG nr.22/2020 privind recensământul general agricol din România anul 2020;</w:t>
      </w:r>
    </w:p>
    <w:p w14:paraId="4E80DBA6" w14:textId="09DCDD12" w:rsidR="0051270D" w:rsidRPr="00632FA7" w:rsidRDefault="0051270D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-  Prevederile art 155 alin. (1) lit. a), d) si e), și alin. (5) lit. e) din O.U.G. 57/2019</w:t>
      </w:r>
      <w:r w:rsidRP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Codul administrativ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</w:t>
      </w:r>
      <w:bookmarkStart w:id="0" w:name="_Hlk70577191"/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  <w:bookmarkEnd w:id="0"/>
    </w:p>
    <w:p w14:paraId="76AAA13B" w14:textId="3A78BEAF" w:rsidR="00290498" w:rsidRPr="00632FA7" w:rsidRDefault="00290498" w:rsidP="004B45A2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ANEXA nr.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6</w:t>
      </w:r>
      <w:r w:rsidR="002E7B9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Componenta comisiilor comunale, orăşeneşti, municipale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ale sectoarelor municipiului Bucureşti, pentru recensământul general agricol, din OUG nr.22/2020</w:t>
      </w:r>
    </w:p>
    <w:p w14:paraId="70026EEE" w14:textId="0DB90B77" w:rsidR="00E61E47" w:rsidRPr="002E7B90" w:rsidRDefault="004B45A2" w:rsidP="002E7B90">
      <w:pPr>
        <w:pStyle w:val="Style8"/>
        <w:widowControl/>
        <w:spacing w:line="298" w:lineRule="exact"/>
        <w:ind w:firstLine="567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Î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n temeiul prevederilor art. 156 alin.(l) art. 196 alin.(l) lit.b)</w:t>
      </w:r>
      <w:r w:rsidR="00DD6959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din OUG nr.57/2019 privind Codul administrativ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1B38ABE2" w14:textId="77777777" w:rsidR="004B45A2" w:rsidRPr="00632FA7" w:rsidRDefault="004B45A2" w:rsidP="006E73F1">
      <w:pPr>
        <w:pStyle w:val="Style10"/>
        <w:widowControl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86694E7" w14:textId="1E7D15B4" w:rsidR="00E258CC" w:rsidRPr="00632FA7" w:rsidRDefault="00E258CC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  <w:r w:rsidRPr="00632FA7">
        <w:rPr>
          <w:rStyle w:val="FontStyle24"/>
          <w:rFonts w:ascii="Times New Roman" w:hAnsi="Times New Roman" w:cs="Times New Roman"/>
          <w:lang w:val="ro-RO" w:eastAsia="ro-RO"/>
        </w:rPr>
        <w:t>DISPUNE</w:t>
      </w:r>
    </w:p>
    <w:p w14:paraId="3FB656B5" w14:textId="77777777" w:rsidR="004B45A2" w:rsidRPr="00632FA7" w:rsidRDefault="004B45A2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026B1FE3" w14:textId="34F27105" w:rsidR="006E73F1" w:rsidRPr="00632FA7" w:rsidRDefault="005A6C7D" w:rsidP="004B45A2">
      <w:pPr>
        <w:pStyle w:val="Style11"/>
        <w:widowControl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</w:t>
      </w:r>
      <w:r w:rsidR="006E73F1" w:rsidRPr="00632FA7">
        <w:rPr>
          <w:rStyle w:val="FontStyle31"/>
          <w:sz w:val="24"/>
          <w:szCs w:val="24"/>
          <w:lang w:val="ro-RO" w:eastAsia="ro-RO"/>
        </w:rPr>
        <w:t>1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Se 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actualizează componența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ei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comunala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realizarea lucrărilor de pregătire, organizare si efectuare a recensământului general agricol din România anul 2020, dupa cum urmează :</w:t>
      </w:r>
    </w:p>
    <w:p w14:paraId="62B30341" w14:textId="4EB8997E" w:rsidR="005A6C7D" w:rsidRPr="00632FA7" w:rsidRDefault="006E73F1" w:rsidP="006E73F1">
      <w:pPr>
        <w:pStyle w:val="Style11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1.PREŞEDINTE: 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EMILIA IGNIȘCA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primarul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</w:p>
    <w:p w14:paraId="0890D2E0" w14:textId="43B4C9D3" w:rsidR="005A6C7D" w:rsidRPr="00632FA7" w:rsidRDefault="006E73F1" w:rsidP="006E73F1">
      <w:pPr>
        <w:pStyle w:val="Style7"/>
        <w:widowControl/>
        <w:tabs>
          <w:tab w:val="left" w:pos="1286"/>
          <w:tab w:val="left" w:pos="3072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2.</w:t>
      </w:r>
      <w:r w:rsidR="00632FA7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SECRETAR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MARȚIȘ IOAN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consilier juradic prim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ă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ria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36F681F7" w14:textId="7E47A5CA" w:rsidR="005A6C7D" w:rsidRPr="00632FA7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3.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MEMBRI: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FEIER TEODOR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funcţionar public</w:t>
      </w:r>
      <w:r w:rsidR="00EB638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consilier cu atribuţii in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completarea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registrului agricol;</w:t>
      </w:r>
    </w:p>
    <w:p w14:paraId="29E4A91D" w14:textId="56DC790D" w:rsidR="005A6C7D" w:rsidRPr="00632FA7" w:rsidRDefault="00632FA7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 -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COCIUBA DORIN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inspector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primaria comunei Târnova</w:t>
      </w:r>
    </w:p>
    <w:p w14:paraId="443882D8" w14:textId="796EC97B" w:rsidR="005A6C7D" w:rsidRPr="00632FA7" w:rsidRDefault="00632FA7" w:rsidP="00FB0140">
      <w:pPr>
        <w:pStyle w:val="Style7"/>
        <w:widowControl/>
        <w:spacing w:before="14" w:line="298" w:lineRule="exact"/>
        <w:ind w:left="-142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 GROZESCU TEMIE-PUIU</w:t>
      </w:r>
      <w:r w:rsidR="00FB0140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referent urbanism și amenajarea teritoriului, </w:t>
      </w:r>
      <w:r w:rsidR="00FB0140" w:rsidRPr="000031DF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prim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ă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ria </w:t>
      </w:r>
      <w:r w:rsidR="00FB014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ab/>
        <w:t xml:space="preserve">            comunei Târnova.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470072FB" w14:textId="776FE98E" w:rsidR="006E73F1" w:rsidRPr="00632FA7" w:rsidRDefault="006E73F1" w:rsidP="004B45A2">
      <w:pPr>
        <w:pStyle w:val="Style11"/>
        <w:widowControl/>
        <w:spacing w:before="48" w:line="302" w:lineRule="exact"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Art.2</w:t>
      </w:r>
      <w:r w:rsidRPr="00632FA7">
        <w:rPr>
          <w:rStyle w:val="FontStyle31"/>
          <w:b w:val="0"/>
          <w:sz w:val="24"/>
          <w:szCs w:val="24"/>
          <w:u w:val="single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Membrii comisiei desemnaţi la art.1 vor îndeplini la termen toate lucrările si activităţile privind organizarea, conducerea si efectuarea lucrărilor de pregătire a recensământului general agricol 2020, asa cum sunt prevăzute in </w:t>
      </w:r>
      <w:r w:rsidRPr="00632FA7">
        <w:rPr>
          <w:color w:val="000000"/>
          <w:shd w:val="clear" w:color="auto" w:fill="FFFFFF"/>
        </w:rPr>
        <w:t>OUG nr.22/2020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1DFD58EB" w14:textId="0513CE99" w:rsidR="00C91C63" w:rsidRPr="002E7B90" w:rsidRDefault="006E73F1" w:rsidP="002E7B90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632FA7">
        <w:rPr>
          <w:b/>
          <w:lang w:val="en-US"/>
        </w:rPr>
        <w:t>Art.3</w:t>
      </w:r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Secretarul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Comunei</w:t>
      </w:r>
      <w:proofErr w:type="spellEnd"/>
      <w:r w:rsidRPr="00632FA7">
        <w:rPr>
          <w:lang w:val="en-US"/>
        </w:rPr>
        <w:t xml:space="preserve"> </w:t>
      </w:r>
      <w:r w:rsidR="004B45A2" w:rsidRPr="00632FA7">
        <w:rPr>
          <w:lang w:val="en-US"/>
        </w:rPr>
        <w:t>TÂRNOVA</w:t>
      </w:r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va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comunica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prezenta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dispoziţie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Instituţiei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Prefectului</w:t>
      </w:r>
      <w:proofErr w:type="spellEnd"/>
      <w:r w:rsidRPr="00632FA7">
        <w:rPr>
          <w:lang w:val="en-US"/>
        </w:rPr>
        <w:t xml:space="preserve"> – </w:t>
      </w:r>
      <w:proofErr w:type="spellStart"/>
      <w:r w:rsidRPr="00632FA7">
        <w:rPr>
          <w:lang w:val="en-US"/>
        </w:rPr>
        <w:t>Judeţul</w:t>
      </w:r>
      <w:proofErr w:type="spellEnd"/>
      <w:r w:rsidRPr="00632FA7">
        <w:rPr>
          <w:lang w:val="en-US"/>
        </w:rPr>
        <w:t xml:space="preserve"> </w:t>
      </w:r>
      <w:proofErr w:type="gramStart"/>
      <w:r w:rsidRPr="00632FA7">
        <w:rPr>
          <w:lang w:val="en-US"/>
        </w:rPr>
        <w:t>Arad :</w:t>
      </w:r>
      <w:proofErr w:type="gramEnd"/>
      <w:r w:rsidRPr="00632FA7">
        <w:rPr>
          <w:lang w:val="en-US"/>
        </w:rPr>
        <w:t xml:space="preserve"> </w:t>
      </w:r>
      <w:r w:rsidRPr="00632FA7">
        <w:t>Serviciul Juridic şi Contencios Administrativ în vederea exercitării controlului cu privire la legalitate, celor nominalizaţi cu ducerea sa la îndeplinire, autorităţilor, instituţiilor şi persoanelor interesate</w:t>
      </w:r>
      <w:r w:rsidR="002E7B90">
        <w:t>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1C63" w:rsidRPr="00632FA7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58A8F644" w14:textId="35B66CF0" w:rsidR="004B45A2" w:rsidRDefault="004B45A2" w:rsidP="002E7B90">
            <w:pPr>
              <w:rPr>
                <w:b/>
              </w:rPr>
            </w:pPr>
          </w:p>
          <w:p w14:paraId="327E02B0" w14:textId="6C0244A6" w:rsidR="002E7B90" w:rsidRDefault="002E7B90" w:rsidP="002E7B90">
            <w:pPr>
              <w:rPr>
                <w:b/>
              </w:rPr>
            </w:pPr>
          </w:p>
          <w:p w14:paraId="2E108AFE" w14:textId="77777777" w:rsidR="008F68D6" w:rsidRPr="00632FA7" w:rsidRDefault="008F68D6" w:rsidP="002E7B90">
            <w:pPr>
              <w:rPr>
                <w:b/>
              </w:rPr>
            </w:pPr>
          </w:p>
          <w:p w14:paraId="72147F19" w14:textId="77777777" w:rsidR="00632FA7" w:rsidRDefault="002679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</w:t>
            </w:r>
            <w:r w:rsidR="00C91C63" w:rsidRPr="00632FA7">
              <w:rPr>
                <w:b/>
              </w:rPr>
              <w:t>PRIMAR</w:t>
            </w:r>
          </w:p>
          <w:p w14:paraId="5ABCBC41" w14:textId="0FA57727" w:rsidR="00C91C63" w:rsidRPr="00632FA7" w:rsidRDefault="00C91C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   </w:t>
            </w:r>
            <w:r w:rsidR="00632FA7">
              <w:rPr>
                <w:b/>
              </w:rPr>
              <w:t>EMILIA IGNIȘCA</w:t>
            </w:r>
            <w:r w:rsidRPr="00632FA7">
              <w:rPr>
                <w:b/>
              </w:rPr>
              <w:t xml:space="preserve"> </w:t>
            </w:r>
          </w:p>
        </w:tc>
      </w:tr>
    </w:tbl>
    <w:p w14:paraId="1157A0B4" w14:textId="77777777" w:rsidR="002B4DC5" w:rsidRPr="00632FA7" w:rsidRDefault="002B4DC5" w:rsidP="00CB0C9B">
      <w:pPr>
        <w:pStyle w:val="Default"/>
        <w:rPr>
          <w:b/>
          <w:color w:val="auto"/>
        </w:rPr>
      </w:pPr>
    </w:p>
    <w:sectPr w:rsidR="002B4DC5" w:rsidRPr="00632FA7" w:rsidSect="002E7B90">
      <w:pgSz w:w="11906" w:h="16838"/>
      <w:pgMar w:top="567" w:right="746" w:bottom="56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03503C08"/>
    <w:multiLevelType w:val="hybridMultilevel"/>
    <w:tmpl w:val="CBFADD5A"/>
    <w:lvl w:ilvl="0" w:tplc="B6B85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7383D"/>
    <w:rsid w:val="000A752C"/>
    <w:rsid w:val="000A7588"/>
    <w:rsid w:val="000B6C60"/>
    <w:rsid w:val="000E2A43"/>
    <w:rsid w:val="000E2C73"/>
    <w:rsid w:val="001119DB"/>
    <w:rsid w:val="00121D03"/>
    <w:rsid w:val="001A0578"/>
    <w:rsid w:val="001A51EF"/>
    <w:rsid w:val="001B4A6F"/>
    <w:rsid w:val="001C5A59"/>
    <w:rsid w:val="001E33ED"/>
    <w:rsid w:val="0020044A"/>
    <w:rsid w:val="002327C6"/>
    <w:rsid w:val="002401B3"/>
    <w:rsid w:val="00250559"/>
    <w:rsid w:val="00267963"/>
    <w:rsid w:val="0027019B"/>
    <w:rsid w:val="00273770"/>
    <w:rsid w:val="00290498"/>
    <w:rsid w:val="002A42BD"/>
    <w:rsid w:val="002B4DC5"/>
    <w:rsid w:val="002D5CD6"/>
    <w:rsid w:val="002E7B90"/>
    <w:rsid w:val="003047A4"/>
    <w:rsid w:val="00363F44"/>
    <w:rsid w:val="00393E3C"/>
    <w:rsid w:val="00411A3F"/>
    <w:rsid w:val="00440366"/>
    <w:rsid w:val="00457598"/>
    <w:rsid w:val="0046724D"/>
    <w:rsid w:val="0047677B"/>
    <w:rsid w:val="00477139"/>
    <w:rsid w:val="004930EC"/>
    <w:rsid w:val="004A66B8"/>
    <w:rsid w:val="004B45A2"/>
    <w:rsid w:val="004D39FA"/>
    <w:rsid w:val="004D51E5"/>
    <w:rsid w:val="004E6DDB"/>
    <w:rsid w:val="00504917"/>
    <w:rsid w:val="0051270D"/>
    <w:rsid w:val="00522C24"/>
    <w:rsid w:val="00535E11"/>
    <w:rsid w:val="0054132D"/>
    <w:rsid w:val="005A4CC4"/>
    <w:rsid w:val="005A6C7D"/>
    <w:rsid w:val="005C5D18"/>
    <w:rsid w:val="005C62E7"/>
    <w:rsid w:val="005D152B"/>
    <w:rsid w:val="005F3366"/>
    <w:rsid w:val="00632FA7"/>
    <w:rsid w:val="006360EF"/>
    <w:rsid w:val="00663E10"/>
    <w:rsid w:val="00666C00"/>
    <w:rsid w:val="006A50BA"/>
    <w:rsid w:val="006E31CD"/>
    <w:rsid w:val="006E4BC7"/>
    <w:rsid w:val="006E73F1"/>
    <w:rsid w:val="006F66BF"/>
    <w:rsid w:val="0078235E"/>
    <w:rsid w:val="00791172"/>
    <w:rsid w:val="007A403E"/>
    <w:rsid w:val="007B5429"/>
    <w:rsid w:val="007B63C1"/>
    <w:rsid w:val="007E0CC7"/>
    <w:rsid w:val="007E7F64"/>
    <w:rsid w:val="007F46C8"/>
    <w:rsid w:val="008223DE"/>
    <w:rsid w:val="00836EC9"/>
    <w:rsid w:val="00843791"/>
    <w:rsid w:val="00874647"/>
    <w:rsid w:val="0089650A"/>
    <w:rsid w:val="008A5875"/>
    <w:rsid w:val="008C5AD3"/>
    <w:rsid w:val="008F68D6"/>
    <w:rsid w:val="0092102B"/>
    <w:rsid w:val="009418C9"/>
    <w:rsid w:val="0097450B"/>
    <w:rsid w:val="009762B1"/>
    <w:rsid w:val="009B7036"/>
    <w:rsid w:val="00A007CC"/>
    <w:rsid w:val="00A077EA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B3C85"/>
    <w:rsid w:val="00BF7DA4"/>
    <w:rsid w:val="00C17C61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D6959"/>
    <w:rsid w:val="00DE4E60"/>
    <w:rsid w:val="00E258CC"/>
    <w:rsid w:val="00E61E47"/>
    <w:rsid w:val="00EB3E79"/>
    <w:rsid w:val="00EB638B"/>
    <w:rsid w:val="00ED4437"/>
    <w:rsid w:val="00EE4273"/>
    <w:rsid w:val="00EF3941"/>
    <w:rsid w:val="00EF5546"/>
    <w:rsid w:val="00F1225F"/>
    <w:rsid w:val="00F16668"/>
    <w:rsid w:val="00F24E38"/>
    <w:rsid w:val="00F24EE7"/>
    <w:rsid w:val="00F55FB1"/>
    <w:rsid w:val="00F56B4B"/>
    <w:rsid w:val="00F57E33"/>
    <w:rsid w:val="00F860CA"/>
    <w:rsid w:val="00F952F2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AE613389-9154-4C95-9BFA-5372BB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632FA7"/>
    <w:rPr>
      <w:i/>
      <w:iCs/>
    </w:rPr>
  </w:style>
  <w:style w:type="paragraph" w:styleId="ListParagraph">
    <w:name w:val="List Paragraph"/>
    <w:basedOn w:val="Normal"/>
    <w:uiPriority w:val="34"/>
    <w:qFormat/>
    <w:rsid w:val="002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ADMINISTRATIV.dotx</Template>
  <TotalTime>6</TotalTime>
  <Pages>1</Pages>
  <Words>454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Secretar</dc:creator>
  <cp:lastModifiedBy>Owner</cp:lastModifiedBy>
  <cp:revision>3</cp:revision>
  <cp:lastPrinted>2021-04-29T05:15:00Z</cp:lastPrinted>
  <dcterms:created xsi:type="dcterms:W3CDTF">2021-04-29T05:06:00Z</dcterms:created>
  <dcterms:modified xsi:type="dcterms:W3CDTF">2021-04-29T05:31:00Z</dcterms:modified>
</cp:coreProperties>
</file>